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71" w:rsidRPr="006A7971" w:rsidRDefault="006A7971" w:rsidP="006A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A78671" wp14:editId="4FDD8F04">
            <wp:simplePos x="0" y="0"/>
            <wp:positionH relativeFrom="column">
              <wp:posOffset>5838825</wp:posOffset>
            </wp:positionH>
            <wp:positionV relativeFrom="paragraph">
              <wp:posOffset>0</wp:posOffset>
            </wp:positionV>
            <wp:extent cx="1009650" cy="742950"/>
            <wp:effectExtent l="0" t="0" r="0" b="0"/>
            <wp:wrapTight wrapText="bothSides">
              <wp:wrapPolygon edited="0">
                <wp:start x="7336" y="0"/>
                <wp:lineTo x="0" y="2215"/>
                <wp:lineTo x="0" y="8308"/>
                <wp:lineTo x="2038" y="17723"/>
                <wp:lineTo x="1630" y="20492"/>
                <wp:lineTo x="2853" y="21046"/>
                <wp:lineTo x="6928" y="21046"/>
                <wp:lineTo x="21192" y="21046"/>
                <wp:lineTo x="21192" y="8862"/>
                <wp:lineTo x="20785" y="0"/>
                <wp:lineTo x="7336" y="0"/>
              </wp:wrapPolygon>
            </wp:wrapTight>
            <wp:docPr id="5" name="Picture 5" descr="https://lh6.googleusercontent.com/RUgTiUbU0r4lS8RhqOoOjhQN2Lz6MHlldpR7fSFQ4TH4WQfW3_HREbRm3soS7P5Wjc3f4TXJ-MTVyaAIAzsW8uV4NDfcf3iiig_mAQYxVM1WQ9qEX7fpAkJGpDQ-L37VfFoMq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RUgTiUbU0r4lS8RhqOoOjhQN2Lz6MHlldpR7fSFQ4TH4WQfW3_HREbRm3soS7P5Wjc3f4TXJ-MTVyaAIAzsW8uV4NDfcf3iiig_mAQYxVM1WQ9qEX7fpAkJGpDQ-L37VfFoMqu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9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8C3B97" wp14:editId="21D6F3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742950"/>
            <wp:effectExtent l="0" t="0" r="9525" b="0"/>
            <wp:wrapTight wrapText="bothSides">
              <wp:wrapPolygon edited="0">
                <wp:start x="4066" y="0"/>
                <wp:lineTo x="0" y="3323"/>
                <wp:lineTo x="0" y="14400"/>
                <wp:lineTo x="1525" y="18831"/>
                <wp:lineTo x="7115" y="21046"/>
                <wp:lineTo x="9148" y="21046"/>
                <wp:lineTo x="17280" y="21046"/>
                <wp:lineTo x="19313" y="21046"/>
                <wp:lineTo x="21346" y="19385"/>
                <wp:lineTo x="21346" y="4985"/>
                <wp:lineTo x="15247" y="554"/>
                <wp:lineTo x="9656" y="0"/>
                <wp:lineTo x="4066" y="0"/>
              </wp:wrapPolygon>
            </wp:wrapTight>
            <wp:docPr id="6" name="Picture 6" descr="https://lh6.googleusercontent.com/oD6-ZGesEsVMcDu_XWxE2-ihWPCA0px162xd2cXdugSD35qXLG02Re31aLcA5U-LZZyZ8GeU5OhoInOc4xllohLfpKLPfji0o0in3J2-cOSAxKO0pomUK56PAA-k5VysWUVdpB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oD6-ZGesEsVMcDu_XWxE2-ihWPCA0px162xd2cXdugSD35qXLG02Re31aLcA5U-LZZyZ8GeU5OhoInOc4xllohLfpKLPfji0o0in3J2-cOSAxKO0pomUK56PAA-k5VysWUVdpBY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971">
        <w:rPr>
          <w:rFonts w:ascii="Droid Sans" w:eastAsia="Times New Roman" w:hAnsi="Droid Sans" w:cs="Times New Roman"/>
          <w:b/>
          <w:bCs/>
          <w:color w:val="000000"/>
          <w:sz w:val="36"/>
          <w:szCs w:val="36"/>
        </w:rPr>
        <w:t xml:space="preserve">Paper </w:t>
      </w:r>
      <w:proofErr w:type="spellStart"/>
      <w:r w:rsidRPr="006A7971">
        <w:rPr>
          <w:rFonts w:ascii="Droid Sans" w:eastAsia="Times New Roman" w:hAnsi="Droid Sans" w:cs="Times New Roman"/>
          <w:b/>
          <w:bCs/>
          <w:color w:val="000000"/>
          <w:sz w:val="36"/>
          <w:szCs w:val="36"/>
        </w:rPr>
        <w:t>AirPlanedemonium</w:t>
      </w:r>
      <w:proofErr w:type="spellEnd"/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71" w:rsidRPr="006A7971" w:rsidRDefault="006A7971" w:rsidP="006A79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  <w:t xml:space="preserve">          Scientific Question: </w:t>
      </w: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Does the ______________ of a</w:t>
      </w:r>
    </w:p>
    <w:p w:rsidR="006A7971" w:rsidRPr="006A7971" w:rsidRDefault="006A7971" w:rsidP="006A79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   </w:t>
      </w:r>
      <w:proofErr w:type="gramStart"/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paper</w:t>
      </w:r>
      <w:proofErr w:type="gramEnd"/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airplane affect how far it flies and of three paper </w:t>
      </w:r>
    </w:p>
    <w:p w:rsidR="006A7971" w:rsidRPr="006A7971" w:rsidRDefault="006A7971" w:rsidP="006A79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   Types</w:t>
      </w:r>
      <w:proofErr w:type="gramStart"/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,_</w:t>
      </w:r>
      <w:proofErr w:type="gramEnd"/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_____________________,________________________, and____________________, which will fly the farthest and stay in the air longest?</w:t>
      </w:r>
    </w:p>
    <w:p w:rsidR="006A7971" w:rsidRPr="006A7971" w:rsidRDefault="006A7971" w:rsidP="006A79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71" w:rsidRPr="006A7971" w:rsidRDefault="006A7971" w:rsidP="006A7971">
      <w:pPr>
        <w:spacing w:after="0" w:line="36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  <w:t xml:space="preserve">Hypothesis: </w:t>
      </w: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 I think that the _______________ of a plane ___________________ affect how far it flies and that the _________________________ plane will fly the farthest because: 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>_____________________________</w:t>
      </w:r>
    </w:p>
    <w:p w:rsidR="006A7971" w:rsidRPr="006A7971" w:rsidRDefault="006A7971" w:rsidP="006A79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A7971" w:rsidRPr="006A7971" w:rsidRDefault="006A7971" w:rsidP="006A79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  <w:t>Variables:</w:t>
      </w:r>
    </w:p>
    <w:p w:rsidR="006A7971" w:rsidRPr="006A7971" w:rsidRDefault="006A7971" w:rsidP="006A79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Dependent_______________________________   Independent ____________________________________</w:t>
      </w:r>
    </w:p>
    <w:p w:rsidR="006A7971" w:rsidRPr="006A7971" w:rsidRDefault="006A7971" w:rsidP="006A79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Controls_______________________________________________________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>____________________________</w:t>
      </w:r>
    </w:p>
    <w:p w:rsidR="006A7971" w:rsidRPr="006A7971" w:rsidRDefault="006A7971" w:rsidP="006A7971">
      <w:pPr>
        <w:spacing w:after="0" w:line="240" w:lineRule="auto"/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</w:pPr>
    </w:p>
    <w:p w:rsidR="006A7971" w:rsidRPr="006A7971" w:rsidRDefault="006A7971" w:rsidP="006A7971">
      <w:pPr>
        <w:spacing w:after="0" w:line="240" w:lineRule="auto"/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</w:pPr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2ABA8B" wp14:editId="3F433E51">
            <wp:simplePos x="0" y="0"/>
            <wp:positionH relativeFrom="column">
              <wp:posOffset>3848100</wp:posOffset>
            </wp:positionH>
            <wp:positionV relativeFrom="paragraph">
              <wp:posOffset>10795</wp:posOffset>
            </wp:positionV>
            <wp:extent cx="29337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60" y="21473"/>
                <wp:lineTo x="21460" y="0"/>
                <wp:lineTo x="0" y="0"/>
              </wp:wrapPolygon>
            </wp:wrapTight>
            <wp:docPr id="4" name="Picture 4" descr="https://lh6.googleusercontent.com/Y3DvMxfFB8Nign8r22lP7RNdkuoynKpE4JcsDBjLJFM3X_76a5HsyvJzMzk3qqPJAbJsvjFJkrMlPCIGo7-CCUMBT9Ho1GSGJ3xJr0r-GuycVYekPWDTP0Dc3Y19hGMjwRFcfI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Y3DvMxfFB8Nign8r22lP7RNdkuoynKpE4JcsDBjLJFM3X_76a5HsyvJzMzk3qqPJAbJsvjFJkrMlPCIGo7-CCUMBT9Ho1GSGJ3xJr0r-GuycVYekPWDTP0Dc3Y19hGMjwRFcfID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971"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  <w:t>Procedure:</w:t>
      </w:r>
    </w:p>
    <w:p w:rsidR="006A7971" w:rsidRPr="006A7971" w:rsidRDefault="006A7971" w:rsidP="006A7971">
      <w:pPr>
        <w:numPr>
          <w:ilvl w:val="0"/>
          <w:numId w:val="1"/>
        </w:numPr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In your group of three, make a paper airplane dart out of each of the three paper types. You will have three planes. </w:t>
      </w:r>
    </w:p>
    <w:p w:rsidR="006A7971" w:rsidRPr="006A7971" w:rsidRDefault="006A7971" w:rsidP="006A7971">
      <w:pPr>
        <w:numPr>
          <w:ilvl w:val="0"/>
          <w:numId w:val="1"/>
        </w:numPr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Decorate your planes so your group can identify them. Also, include at least one group member’s name on each plane.</w:t>
      </w:r>
    </w:p>
    <w:p w:rsidR="006A7971" w:rsidRPr="006A7971" w:rsidRDefault="006A7971" w:rsidP="006A7971">
      <w:pPr>
        <w:numPr>
          <w:ilvl w:val="0"/>
          <w:numId w:val="1"/>
        </w:numPr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Using an electronic balance, measure and record the mass of each plane in the data table on the back of this page.</w:t>
      </w:r>
    </w:p>
    <w:p w:rsidR="006A7971" w:rsidRPr="006A7971" w:rsidRDefault="006A7971" w:rsidP="006A7971">
      <w:pPr>
        <w:numPr>
          <w:ilvl w:val="0"/>
          <w:numId w:val="1"/>
        </w:numPr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Determine who in your group will be throwing, timing, and measuring the distance of each throw and record your names at the bottom of this page.</w:t>
      </w:r>
    </w:p>
    <w:p w:rsidR="006A7971" w:rsidRPr="006A7971" w:rsidRDefault="006A7971" w:rsidP="006A7971">
      <w:pPr>
        <w:numPr>
          <w:ilvl w:val="0"/>
          <w:numId w:val="1"/>
        </w:numPr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In the gym, follow the teacher’s instructions and begin throwing your planes. The teacher will give you time to practice throwing.</w:t>
      </w:r>
    </w:p>
    <w:p w:rsidR="006A7971" w:rsidRPr="006A7971" w:rsidRDefault="006A7971" w:rsidP="006A7971">
      <w:pPr>
        <w:numPr>
          <w:ilvl w:val="0"/>
          <w:numId w:val="1"/>
        </w:numPr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Complete ten trials (throws) for each paper airplane and record the distance and time for each trial in the data table on the back of this page.</w:t>
      </w:r>
    </w:p>
    <w:p w:rsidR="006A7971" w:rsidRPr="006A7971" w:rsidRDefault="006A7971" w:rsidP="006A7971">
      <w:pPr>
        <w:numPr>
          <w:ilvl w:val="0"/>
          <w:numId w:val="1"/>
        </w:numPr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Record observations about how each of the planes flies.</w:t>
      </w:r>
    </w:p>
    <w:p w:rsidR="006A7971" w:rsidRPr="006A7971" w:rsidRDefault="006A7971" w:rsidP="006A7971">
      <w:pPr>
        <w:numPr>
          <w:ilvl w:val="0"/>
          <w:numId w:val="1"/>
        </w:numPr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Find the average distance and time for each type of plane.</w:t>
      </w:r>
    </w:p>
    <w:p w:rsidR="006A7971" w:rsidRPr="006A7971" w:rsidRDefault="006A7971" w:rsidP="006A7971">
      <w:pPr>
        <w:numPr>
          <w:ilvl w:val="0"/>
          <w:numId w:val="1"/>
        </w:numPr>
        <w:spacing w:after="0" w:line="240" w:lineRule="auto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24"/>
          <w:szCs w:val="24"/>
        </w:rPr>
        <w:t>Answer the lab questions on the back of this page.</w:t>
      </w:r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1932"/>
        <w:gridCol w:w="4888"/>
      </w:tblGrid>
      <w:tr w:rsidR="006A7971" w:rsidRPr="006A7971" w:rsidTr="006A7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Thrower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Timer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Distance Measurer</w:t>
            </w:r>
          </w:p>
        </w:tc>
      </w:tr>
      <w:tr w:rsidR="006A7971" w:rsidRPr="006A7971" w:rsidTr="006A7971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1AAA" w:rsidRDefault="00F31AAA"/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b/>
          <w:bCs/>
          <w:color w:val="000000"/>
        </w:rPr>
        <w:lastRenderedPageBreak/>
        <w:t xml:space="preserve">Data: </w:t>
      </w: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2128"/>
        <w:gridCol w:w="1308"/>
        <w:gridCol w:w="1636"/>
      </w:tblGrid>
      <w:tr w:rsidR="006A7971" w:rsidRPr="006A7971" w:rsidTr="006A797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color w:val="000000"/>
                <w:sz w:val="24"/>
                <w:szCs w:val="24"/>
              </w:rPr>
              <w:t>Mass of Planes in Grams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Printer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Notebook</w:t>
            </w:r>
          </w:p>
        </w:tc>
      </w:tr>
    </w:tbl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557"/>
        <w:gridCol w:w="957"/>
        <w:gridCol w:w="1197"/>
        <w:gridCol w:w="216"/>
        <w:gridCol w:w="1063"/>
        <w:gridCol w:w="1557"/>
        <w:gridCol w:w="957"/>
        <w:gridCol w:w="1197"/>
      </w:tblGrid>
      <w:tr w:rsidR="006A7971" w:rsidRPr="006A7971" w:rsidTr="006A7971">
        <w:trPr>
          <w:trHeight w:val="36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Distance of Plane Flight in meters (m)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Time of Plane Flight in seconds</w:t>
            </w: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Trial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Printer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Notebook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Trial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Printer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Notebook</w:t>
            </w: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971" w:rsidRPr="006A7971" w:rsidTr="006A797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1">
              <w:rPr>
                <w:rFonts w:ascii="Droid Sans" w:eastAsia="Times New Roman" w:hAnsi="Droid Sans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971" w:rsidRPr="006A7971" w:rsidRDefault="006A7971" w:rsidP="006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b/>
          <w:bCs/>
          <w:color w:val="000000"/>
        </w:rPr>
        <w:t>Observations:</w:t>
      </w:r>
      <w:r w:rsidRPr="006A79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b/>
          <w:bCs/>
          <w:color w:val="000000"/>
        </w:rPr>
        <w:t xml:space="preserve">Lab Questions: </w:t>
      </w:r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>1.Which</w:t>
      </w:r>
      <w:proofErr w:type="gramEnd"/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 xml:space="preserve"> type of plane had the farthest average distance?</w:t>
      </w:r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>2.Which</w:t>
      </w:r>
      <w:proofErr w:type="gramEnd"/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 xml:space="preserve"> type of plane had the longest average flight time?</w:t>
      </w:r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>3.Explain</w:t>
      </w:r>
      <w:proofErr w:type="gramEnd"/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 xml:space="preserve"> why your hypothesis was supported or not supported:</w:t>
      </w:r>
    </w:p>
    <w:p w:rsidR="006A7971" w:rsidRPr="006A7971" w:rsidRDefault="006A7971" w:rsidP="006A7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Times New Roman" w:eastAsia="Times New Roman" w:hAnsi="Times New Roman" w:cs="Times New Roman"/>
          <w:sz w:val="24"/>
          <w:szCs w:val="24"/>
        </w:rPr>
        <w:br/>
      </w:r>
      <w:r w:rsidRPr="006A797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>4.What</w:t>
      </w:r>
      <w:proofErr w:type="gramEnd"/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 xml:space="preserve"> was the purpose of the controls in this experiment?</w:t>
      </w:r>
    </w:p>
    <w:p w:rsidR="006A7971" w:rsidRPr="006A7971" w:rsidRDefault="006A7971" w:rsidP="006A7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Times New Roman" w:eastAsia="Times New Roman" w:hAnsi="Times New Roman" w:cs="Times New Roman"/>
          <w:sz w:val="24"/>
          <w:szCs w:val="24"/>
        </w:rPr>
        <w:br/>
      </w:r>
      <w:r w:rsidRPr="006A79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7971" w:rsidRPr="006A7971" w:rsidRDefault="006A7971" w:rsidP="006A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>5. If you were going to do this experiment again, what would you do differently?</w:t>
      </w:r>
    </w:p>
    <w:p w:rsidR="006A7971" w:rsidRDefault="006A7971" w:rsidP="006A7971">
      <w:r w:rsidRPr="006A7971">
        <w:rPr>
          <w:rFonts w:ascii="Times New Roman" w:eastAsia="Times New Roman" w:hAnsi="Times New Roman" w:cs="Times New Roman"/>
          <w:sz w:val="24"/>
          <w:szCs w:val="24"/>
        </w:rPr>
        <w:br/>
      </w:r>
      <w:r w:rsidRPr="006A7971">
        <w:rPr>
          <w:rFonts w:ascii="Times New Roman" w:eastAsia="Times New Roman" w:hAnsi="Times New Roman" w:cs="Times New Roman"/>
          <w:sz w:val="24"/>
          <w:szCs w:val="24"/>
        </w:rPr>
        <w:br/>
      </w:r>
      <w:r w:rsidRPr="006A7971">
        <w:rPr>
          <w:rFonts w:ascii="Times New Roman" w:eastAsia="Times New Roman" w:hAnsi="Times New Roman" w:cs="Times New Roman"/>
          <w:sz w:val="24"/>
          <w:szCs w:val="24"/>
        </w:rPr>
        <w:br/>
      </w:r>
      <w:r w:rsidRPr="006A7971">
        <w:rPr>
          <w:rFonts w:ascii="Droid Sans" w:eastAsia="Times New Roman" w:hAnsi="Droid Sans" w:cs="Times New Roman"/>
          <w:color w:val="000000"/>
          <w:sz w:val="18"/>
          <w:szCs w:val="18"/>
        </w:rPr>
        <w:t>6. What else could you test that might have an effect on paper airplane flight distance and time?</w:t>
      </w:r>
    </w:p>
    <w:sectPr w:rsidR="006A7971" w:rsidSect="006A7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02D7C"/>
    <w:multiLevelType w:val="multilevel"/>
    <w:tmpl w:val="73D0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71"/>
    <w:rsid w:val="0029227F"/>
    <w:rsid w:val="00454E80"/>
    <w:rsid w:val="006A7971"/>
    <w:rsid w:val="00F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22169-C065-4086-B3BF-195A15C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BF0FF187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Spencer</dc:creator>
  <cp:keywords/>
  <dc:description/>
  <cp:lastModifiedBy>Powell, Spencer</cp:lastModifiedBy>
  <cp:revision>1</cp:revision>
  <dcterms:created xsi:type="dcterms:W3CDTF">2016-09-01T17:33:00Z</dcterms:created>
  <dcterms:modified xsi:type="dcterms:W3CDTF">2016-09-01T17:39:00Z</dcterms:modified>
</cp:coreProperties>
</file>