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00C" w:rsidRDefault="00210779" w:rsidP="00C0600C">
      <w:pPr>
        <w:jc w:val="center"/>
        <w:rPr>
          <w:sz w:val="40"/>
        </w:rPr>
      </w:pPr>
      <w:r w:rsidRPr="00210779">
        <w:rPr>
          <w:sz w:val="40"/>
        </w:rPr>
        <w:t>Punnett Squares</w:t>
      </w:r>
      <w:r w:rsidR="00A9716D">
        <w:rPr>
          <w:sz w:val="40"/>
        </w:rPr>
        <w:t xml:space="preserve"> for Two Traits</w:t>
      </w:r>
    </w:p>
    <w:p w:rsidR="00A9716D" w:rsidRDefault="00A9716D" w:rsidP="00C0600C">
      <w:pPr>
        <w:rPr>
          <w:sz w:val="24"/>
          <w:szCs w:val="24"/>
        </w:rPr>
      </w:pPr>
      <w:r w:rsidRPr="00A9716D">
        <w:rPr>
          <w:sz w:val="32"/>
        </w:rPr>
        <w:t>Dihybrid Cross</w:t>
      </w:r>
      <w:r w:rsidR="00C0600C">
        <w:rPr>
          <w:sz w:val="32"/>
        </w:rPr>
        <w:t xml:space="preserve"> - </w:t>
      </w:r>
      <w:r w:rsidRPr="00A9716D">
        <w:rPr>
          <w:sz w:val="24"/>
          <w:szCs w:val="24"/>
        </w:rPr>
        <w:t xml:space="preserve">A dihybrid cross describes a mating experiment between two organisms that are identically hybrid for two traits. A hybrid organism is one that is heterozygous, which means that is carries two different alleles at a particular genetic position, or locus. Therefore, </w:t>
      </w:r>
      <w:r w:rsidRPr="00A9716D">
        <w:rPr>
          <w:sz w:val="24"/>
          <w:szCs w:val="24"/>
          <w:u w:val="single"/>
        </w:rPr>
        <w:t>a dihybrid organism is one that is heterozygous at two different genetic loci</w:t>
      </w:r>
      <w:r w:rsidRPr="00A9716D">
        <w:rPr>
          <w:sz w:val="24"/>
          <w:szCs w:val="24"/>
        </w:rPr>
        <w:t>.</w:t>
      </w:r>
    </w:p>
    <w:p w:rsidR="008021B8" w:rsidRDefault="00C0600C" w:rsidP="00A9716D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83740" wp14:editId="37CC5A55">
                <wp:simplePos x="0" y="0"/>
                <wp:positionH relativeFrom="column">
                  <wp:posOffset>3028949</wp:posOffset>
                </wp:positionH>
                <wp:positionV relativeFrom="paragraph">
                  <wp:posOffset>-1905</wp:posOffset>
                </wp:positionV>
                <wp:extent cx="3362325" cy="10001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00C" w:rsidRDefault="00C0600C" w:rsidP="00C0600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Phenotype of dominant allele </w:t>
                            </w:r>
                            <w:r w:rsidRPr="00CD2B5A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is light colored fur. </w:t>
                            </w:r>
                          </w:p>
                          <w:p w:rsidR="00C0600C" w:rsidRDefault="00C0600C" w:rsidP="00C0600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Phenotype of recessive allele </w:t>
                            </w:r>
                            <w:r w:rsidRPr="00CD2B5A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is dark colored fur.</w:t>
                            </w:r>
                          </w:p>
                          <w:p w:rsidR="00C0600C" w:rsidRDefault="00C0600C" w:rsidP="00C0600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Phenotype of dominant allele </w:t>
                            </w:r>
                            <w:r w:rsidRPr="00CD2B5A"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is a long tail.</w:t>
                            </w:r>
                          </w:p>
                          <w:p w:rsidR="00C0600C" w:rsidRPr="00CD2B5A" w:rsidRDefault="00C0600C" w:rsidP="00C0600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Phenotype of recessive allele </w:t>
                            </w:r>
                            <w:r w:rsidRPr="00CD2B5A"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is a short tail.</w:t>
                            </w:r>
                          </w:p>
                          <w:p w:rsidR="00C0600C" w:rsidRDefault="00C060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D837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5pt;margin-top:-.15pt;width:264.75pt;height:7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" fillcolor="white [3201]" strokeweight=".5pt">
                <v:textbox>
                  <w:txbxContent>
                    <w:p w:rsidR="00C0600C" w:rsidRDefault="00C0600C" w:rsidP="00C0600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Phenotype of dominant allele </w:t>
                      </w:r>
                      <w:r w:rsidRPr="00CD2B5A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 xml:space="preserve"> is light colored fur. </w:t>
                      </w:r>
                    </w:p>
                    <w:p w:rsidR="00C0600C" w:rsidRDefault="00C0600C" w:rsidP="00C0600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Phenotype of recessive allele </w:t>
                      </w:r>
                      <w:proofErr w:type="gramStart"/>
                      <w:r w:rsidRPr="00CD2B5A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 xml:space="preserve"> is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dark colored fur.</w:t>
                      </w:r>
                    </w:p>
                    <w:p w:rsidR="00C0600C" w:rsidRDefault="00C0600C" w:rsidP="00C0600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Phenotype of dominant allele </w:t>
                      </w:r>
                      <w:r w:rsidRPr="00CD2B5A">
                        <w:rPr>
                          <w:b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is a long tail.</w:t>
                      </w:r>
                    </w:p>
                    <w:p w:rsidR="00C0600C" w:rsidRPr="00CD2B5A" w:rsidRDefault="00C0600C" w:rsidP="00C0600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Phenotype of recessive allele </w:t>
                      </w:r>
                      <w:r w:rsidRPr="00CD2B5A">
                        <w:rPr>
                          <w:b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is a short tail.</w:t>
                      </w:r>
                    </w:p>
                    <w:p w:rsidR="00C0600C" w:rsidRDefault="00C0600C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A8B781" wp14:editId="10949301">
                <wp:simplePos x="0" y="0"/>
                <wp:positionH relativeFrom="column">
                  <wp:posOffset>-400050</wp:posOffset>
                </wp:positionH>
                <wp:positionV relativeFrom="paragraph">
                  <wp:posOffset>7620</wp:posOffset>
                </wp:positionV>
                <wp:extent cx="3352800" cy="8572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00C" w:rsidRDefault="00C0600C" w:rsidP="00C0600C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Female cat is heterozygous on two traits (AaBb)</w:t>
                            </w:r>
                          </w:p>
                          <w:p w:rsidR="00C0600C" w:rsidRDefault="00C0600C" w:rsidP="00C0600C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Male cat is </w:t>
                            </w:r>
                            <w:r w:rsidR="00A17F6A">
                              <w:rPr>
                                <w:sz w:val="24"/>
                                <w:szCs w:val="24"/>
                              </w:rPr>
                              <w:t>heterozygous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 xml:space="preserve"> on two traits (AaBb)</w:t>
                            </w:r>
                          </w:p>
                          <w:p w:rsidR="00C0600C" w:rsidRDefault="00C0600C" w:rsidP="00C0600C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Model the possible genotypes of their offspring.</w:t>
                            </w:r>
                          </w:p>
                          <w:p w:rsidR="00C0600C" w:rsidRDefault="00C060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8B78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31.5pt;margin-top:.6pt;width:264pt;height:6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" fillcolor="white [3201]" strokeweight=".5pt">
                <v:textbox>
                  <w:txbxContent>
                    <w:p w:rsidR="00C0600C" w:rsidRDefault="00C0600C" w:rsidP="00C0600C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Female cat is heterozygous on two traits (AaBb)</w:t>
                      </w:r>
                    </w:p>
                    <w:p w:rsidR="00C0600C" w:rsidRDefault="00C0600C" w:rsidP="00C0600C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Male cat is </w:t>
                      </w:r>
                      <w:r w:rsidR="00A17F6A">
                        <w:rPr>
                          <w:sz w:val="24"/>
                          <w:szCs w:val="24"/>
                        </w:rPr>
                        <w:t>heterozygous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 xml:space="preserve"> on two traits (AaBb)</w:t>
                      </w:r>
                    </w:p>
                    <w:p w:rsidR="00C0600C" w:rsidRDefault="00C0600C" w:rsidP="00C0600C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Model the possible genotypes of their offspring.</w:t>
                      </w:r>
                    </w:p>
                    <w:p w:rsidR="00C0600C" w:rsidRDefault="00C0600C"/>
                  </w:txbxContent>
                </v:textbox>
              </v:shape>
            </w:pict>
          </mc:Fallback>
        </mc:AlternateContent>
      </w:r>
    </w:p>
    <w:p w:rsidR="008021B8" w:rsidRDefault="008021B8" w:rsidP="00CD2B5A">
      <w:pPr>
        <w:spacing w:after="0"/>
        <w:jc w:val="both"/>
        <w:rPr>
          <w:sz w:val="24"/>
          <w:szCs w:val="24"/>
        </w:rPr>
      </w:pPr>
    </w:p>
    <w:p w:rsidR="00C0600C" w:rsidRDefault="00C0600C" w:rsidP="00CD2B5A">
      <w:pPr>
        <w:spacing w:after="0"/>
        <w:jc w:val="both"/>
        <w:rPr>
          <w:sz w:val="24"/>
          <w:szCs w:val="24"/>
        </w:rPr>
      </w:pPr>
    </w:p>
    <w:p w:rsidR="00C0600C" w:rsidRDefault="00C0600C" w:rsidP="00CD2B5A">
      <w:pPr>
        <w:spacing w:after="0"/>
        <w:jc w:val="both"/>
        <w:rPr>
          <w:sz w:val="24"/>
          <w:szCs w:val="24"/>
        </w:rPr>
      </w:pPr>
    </w:p>
    <w:p w:rsidR="00C0600C" w:rsidRDefault="00C0600C" w:rsidP="00CD2B5A">
      <w:pPr>
        <w:spacing w:after="0"/>
        <w:jc w:val="both"/>
        <w:rPr>
          <w:sz w:val="24"/>
          <w:szCs w:val="24"/>
        </w:rPr>
      </w:pPr>
    </w:p>
    <w:p w:rsidR="00C0600C" w:rsidRDefault="00C0600C" w:rsidP="00CD2B5A">
      <w:pPr>
        <w:spacing w:after="0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900"/>
        <w:gridCol w:w="2322"/>
        <w:gridCol w:w="2322"/>
        <w:gridCol w:w="2322"/>
        <w:gridCol w:w="2322"/>
      </w:tblGrid>
      <w:tr w:rsidR="00A9716D" w:rsidTr="00C0600C">
        <w:tc>
          <w:tcPr>
            <w:tcW w:w="900" w:type="dxa"/>
          </w:tcPr>
          <w:p w:rsidR="00A9716D" w:rsidRPr="00C0600C" w:rsidRDefault="00A9716D" w:rsidP="00C0600C">
            <w:pPr>
              <w:jc w:val="center"/>
              <w:rPr>
                <w:b/>
                <w:sz w:val="28"/>
              </w:rPr>
            </w:pPr>
          </w:p>
        </w:tc>
        <w:tc>
          <w:tcPr>
            <w:tcW w:w="2322" w:type="dxa"/>
          </w:tcPr>
          <w:p w:rsidR="00A9716D" w:rsidRDefault="00A9716D" w:rsidP="00C0600C">
            <w:pPr>
              <w:jc w:val="right"/>
              <w:rPr>
                <w:sz w:val="40"/>
              </w:rPr>
            </w:pPr>
          </w:p>
        </w:tc>
        <w:tc>
          <w:tcPr>
            <w:tcW w:w="2322" w:type="dxa"/>
          </w:tcPr>
          <w:p w:rsidR="00A9716D" w:rsidRDefault="00A9716D" w:rsidP="00C0600C">
            <w:pPr>
              <w:jc w:val="right"/>
              <w:rPr>
                <w:sz w:val="40"/>
              </w:rPr>
            </w:pPr>
          </w:p>
        </w:tc>
        <w:tc>
          <w:tcPr>
            <w:tcW w:w="2322" w:type="dxa"/>
          </w:tcPr>
          <w:p w:rsidR="00A9716D" w:rsidRDefault="00A9716D" w:rsidP="00C0600C">
            <w:pPr>
              <w:jc w:val="right"/>
              <w:rPr>
                <w:sz w:val="40"/>
              </w:rPr>
            </w:pPr>
          </w:p>
        </w:tc>
        <w:tc>
          <w:tcPr>
            <w:tcW w:w="2322" w:type="dxa"/>
          </w:tcPr>
          <w:p w:rsidR="00A9716D" w:rsidRDefault="00A9716D" w:rsidP="00C0600C">
            <w:pPr>
              <w:jc w:val="right"/>
              <w:rPr>
                <w:sz w:val="40"/>
              </w:rPr>
            </w:pPr>
          </w:p>
        </w:tc>
      </w:tr>
      <w:tr w:rsidR="00A9716D" w:rsidTr="00C0600C">
        <w:tc>
          <w:tcPr>
            <w:tcW w:w="900" w:type="dxa"/>
          </w:tcPr>
          <w:p w:rsidR="00A9716D" w:rsidRDefault="00A9716D" w:rsidP="00E2251C">
            <w:pPr>
              <w:jc w:val="center"/>
              <w:rPr>
                <w:sz w:val="40"/>
              </w:rPr>
            </w:pPr>
          </w:p>
          <w:p w:rsidR="00A9716D" w:rsidRDefault="00A9716D" w:rsidP="00E2251C">
            <w:pPr>
              <w:jc w:val="center"/>
              <w:rPr>
                <w:sz w:val="40"/>
              </w:rPr>
            </w:pPr>
          </w:p>
          <w:p w:rsidR="00C0600C" w:rsidRDefault="00C0600C" w:rsidP="00E2251C">
            <w:pPr>
              <w:jc w:val="center"/>
              <w:rPr>
                <w:sz w:val="40"/>
              </w:rPr>
            </w:pPr>
          </w:p>
        </w:tc>
        <w:tc>
          <w:tcPr>
            <w:tcW w:w="2322" w:type="dxa"/>
          </w:tcPr>
          <w:p w:rsidR="00A9716D" w:rsidRDefault="00C0600C" w:rsidP="00C0600C">
            <w:pPr>
              <w:jc w:val="right"/>
              <w:rPr>
                <w:sz w:val="40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4A5375A" wp14:editId="41494A2F">
                  <wp:extent cx="752475" cy="563630"/>
                  <wp:effectExtent l="0" t="0" r="0" b="825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228" cy="569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A9716D" w:rsidRDefault="00C0600C" w:rsidP="00C0600C">
            <w:pPr>
              <w:jc w:val="right"/>
              <w:rPr>
                <w:sz w:val="40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4AFBB93" wp14:editId="64BBAF0C">
                  <wp:extent cx="752475" cy="563630"/>
                  <wp:effectExtent l="0" t="0" r="0" b="825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228" cy="569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A9716D" w:rsidRDefault="00C0600C" w:rsidP="00C0600C">
            <w:pPr>
              <w:jc w:val="right"/>
              <w:rPr>
                <w:sz w:val="40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CC1931C" wp14:editId="59357927">
                  <wp:extent cx="752475" cy="563630"/>
                  <wp:effectExtent l="0" t="0" r="0" b="825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228" cy="569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A9716D" w:rsidRDefault="00C0600C" w:rsidP="00C0600C">
            <w:pPr>
              <w:jc w:val="right"/>
              <w:rPr>
                <w:sz w:val="40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CC1931C" wp14:editId="59357927">
                  <wp:extent cx="752475" cy="563630"/>
                  <wp:effectExtent l="0" t="0" r="0" b="825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228" cy="569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16D" w:rsidTr="00C0600C">
        <w:tc>
          <w:tcPr>
            <w:tcW w:w="900" w:type="dxa"/>
          </w:tcPr>
          <w:p w:rsidR="00A9716D" w:rsidRDefault="00A9716D" w:rsidP="00E2251C">
            <w:pPr>
              <w:jc w:val="center"/>
              <w:rPr>
                <w:sz w:val="40"/>
              </w:rPr>
            </w:pPr>
          </w:p>
          <w:p w:rsidR="00A9716D" w:rsidRDefault="00A9716D" w:rsidP="00E2251C">
            <w:pPr>
              <w:jc w:val="center"/>
              <w:rPr>
                <w:sz w:val="40"/>
              </w:rPr>
            </w:pPr>
          </w:p>
          <w:p w:rsidR="00C0600C" w:rsidRDefault="00C0600C" w:rsidP="00E2251C">
            <w:pPr>
              <w:jc w:val="center"/>
              <w:rPr>
                <w:sz w:val="40"/>
              </w:rPr>
            </w:pPr>
          </w:p>
        </w:tc>
        <w:tc>
          <w:tcPr>
            <w:tcW w:w="2322" w:type="dxa"/>
          </w:tcPr>
          <w:p w:rsidR="00A9716D" w:rsidRDefault="00C0600C" w:rsidP="00C0600C">
            <w:pPr>
              <w:jc w:val="right"/>
              <w:rPr>
                <w:sz w:val="40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E5FAFE0" wp14:editId="27EAE8DC">
                  <wp:extent cx="752475" cy="563630"/>
                  <wp:effectExtent l="0" t="0" r="0" b="825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228" cy="569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A9716D" w:rsidRDefault="00C0600C" w:rsidP="00C0600C">
            <w:pPr>
              <w:jc w:val="right"/>
              <w:rPr>
                <w:sz w:val="40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E5FAFE0" wp14:editId="27EAE8DC">
                  <wp:extent cx="752475" cy="563630"/>
                  <wp:effectExtent l="0" t="0" r="0" b="825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228" cy="569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A9716D" w:rsidRDefault="00C0600C" w:rsidP="00C0600C">
            <w:pPr>
              <w:jc w:val="right"/>
              <w:rPr>
                <w:sz w:val="40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CC1931C" wp14:editId="59357927">
                  <wp:extent cx="752475" cy="563630"/>
                  <wp:effectExtent l="0" t="0" r="0" b="825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228" cy="569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A9716D" w:rsidRDefault="00C0600C" w:rsidP="00C0600C">
            <w:pPr>
              <w:jc w:val="right"/>
              <w:rPr>
                <w:sz w:val="40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CC1931C" wp14:editId="59357927">
                  <wp:extent cx="752475" cy="563630"/>
                  <wp:effectExtent l="0" t="0" r="0" b="825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228" cy="569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16D" w:rsidTr="00C0600C">
        <w:tc>
          <w:tcPr>
            <w:tcW w:w="900" w:type="dxa"/>
          </w:tcPr>
          <w:p w:rsidR="00A9716D" w:rsidRDefault="00A9716D" w:rsidP="00E2251C">
            <w:pPr>
              <w:jc w:val="center"/>
              <w:rPr>
                <w:sz w:val="40"/>
              </w:rPr>
            </w:pPr>
          </w:p>
          <w:p w:rsidR="00A9716D" w:rsidRDefault="00A9716D" w:rsidP="00E2251C">
            <w:pPr>
              <w:jc w:val="center"/>
              <w:rPr>
                <w:sz w:val="40"/>
              </w:rPr>
            </w:pPr>
          </w:p>
          <w:p w:rsidR="00C0600C" w:rsidRDefault="00C0600C" w:rsidP="00E2251C">
            <w:pPr>
              <w:jc w:val="center"/>
              <w:rPr>
                <w:sz w:val="40"/>
              </w:rPr>
            </w:pPr>
          </w:p>
        </w:tc>
        <w:tc>
          <w:tcPr>
            <w:tcW w:w="2322" w:type="dxa"/>
          </w:tcPr>
          <w:p w:rsidR="00A9716D" w:rsidRDefault="00C0600C" w:rsidP="00C0600C">
            <w:pPr>
              <w:jc w:val="right"/>
              <w:rPr>
                <w:sz w:val="40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E5FAFE0" wp14:editId="27EAE8DC">
                  <wp:extent cx="752475" cy="563630"/>
                  <wp:effectExtent l="0" t="0" r="0" b="825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228" cy="569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A9716D" w:rsidRDefault="00C0600C" w:rsidP="00C0600C">
            <w:pPr>
              <w:jc w:val="right"/>
              <w:rPr>
                <w:sz w:val="40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CC1931C" wp14:editId="59357927">
                  <wp:extent cx="752475" cy="563630"/>
                  <wp:effectExtent l="0" t="0" r="0" b="825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228" cy="569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A9716D" w:rsidRDefault="00C0600C" w:rsidP="00C0600C">
            <w:pPr>
              <w:jc w:val="right"/>
              <w:rPr>
                <w:sz w:val="40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CC1931C" wp14:editId="59357927">
                  <wp:extent cx="752475" cy="563630"/>
                  <wp:effectExtent l="0" t="0" r="0" b="825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228" cy="569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A9716D" w:rsidRDefault="00C0600C" w:rsidP="00C0600C">
            <w:pPr>
              <w:jc w:val="right"/>
              <w:rPr>
                <w:sz w:val="40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CC1931C" wp14:editId="59357927">
                  <wp:extent cx="752475" cy="563630"/>
                  <wp:effectExtent l="0" t="0" r="0" b="825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228" cy="569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16D" w:rsidTr="00C0600C">
        <w:tc>
          <w:tcPr>
            <w:tcW w:w="900" w:type="dxa"/>
          </w:tcPr>
          <w:p w:rsidR="00A9716D" w:rsidRDefault="00A9716D" w:rsidP="00E2251C">
            <w:pPr>
              <w:jc w:val="center"/>
              <w:rPr>
                <w:sz w:val="40"/>
              </w:rPr>
            </w:pPr>
          </w:p>
          <w:p w:rsidR="00C0600C" w:rsidRDefault="00C0600C" w:rsidP="00E2251C">
            <w:pPr>
              <w:jc w:val="center"/>
              <w:rPr>
                <w:sz w:val="40"/>
              </w:rPr>
            </w:pPr>
          </w:p>
          <w:p w:rsidR="00A9716D" w:rsidRDefault="00A9716D" w:rsidP="00E2251C">
            <w:pPr>
              <w:jc w:val="center"/>
              <w:rPr>
                <w:sz w:val="40"/>
              </w:rPr>
            </w:pPr>
          </w:p>
        </w:tc>
        <w:tc>
          <w:tcPr>
            <w:tcW w:w="2322" w:type="dxa"/>
          </w:tcPr>
          <w:p w:rsidR="00A9716D" w:rsidRDefault="00C0600C" w:rsidP="00C0600C">
            <w:pPr>
              <w:jc w:val="right"/>
              <w:rPr>
                <w:sz w:val="40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E5FAFE0" wp14:editId="27EAE8DC">
                  <wp:extent cx="752475" cy="563630"/>
                  <wp:effectExtent l="0" t="0" r="0" b="825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228" cy="569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A9716D" w:rsidRDefault="00C0600C" w:rsidP="00C0600C">
            <w:pPr>
              <w:jc w:val="right"/>
              <w:rPr>
                <w:sz w:val="40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CC1931C" wp14:editId="59357927">
                  <wp:extent cx="752475" cy="563630"/>
                  <wp:effectExtent l="0" t="0" r="0" b="825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228" cy="569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A9716D" w:rsidRDefault="00C0600C" w:rsidP="00C0600C">
            <w:pPr>
              <w:jc w:val="right"/>
              <w:rPr>
                <w:sz w:val="40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CC1931C" wp14:editId="59357927">
                  <wp:extent cx="752475" cy="563630"/>
                  <wp:effectExtent l="0" t="0" r="0" b="825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228" cy="569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A9716D" w:rsidRDefault="00C0600C" w:rsidP="00C0600C">
            <w:pPr>
              <w:jc w:val="right"/>
              <w:rPr>
                <w:sz w:val="40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CC1931C" wp14:editId="59357927">
                  <wp:extent cx="752475" cy="563630"/>
                  <wp:effectExtent l="0" t="0" r="0" b="825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228" cy="569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716D" w:rsidRPr="00A9716D" w:rsidRDefault="00A9716D" w:rsidP="00A9716D">
      <w:pPr>
        <w:jc w:val="both"/>
        <w:rPr>
          <w:sz w:val="24"/>
          <w:szCs w:val="24"/>
        </w:rPr>
      </w:pPr>
    </w:p>
    <w:p w:rsidR="008021B8" w:rsidRDefault="00C0600C" w:rsidP="00C0600C">
      <w:pPr>
        <w:rPr>
          <w:sz w:val="24"/>
          <w:szCs w:val="24"/>
        </w:rPr>
      </w:pPr>
      <w:r>
        <w:rPr>
          <w:sz w:val="24"/>
          <w:szCs w:val="24"/>
        </w:rPr>
        <w:t>What are the chances of an offspring with light fur and a long tail?</w:t>
      </w:r>
    </w:p>
    <w:p w:rsidR="00C0600C" w:rsidRDefault="00C0600C" w:rsidP="00C0600C">
      <w:pPr>
        <w:rPr>
          <w:sz w:val="24"/>
          <w:szCs w:val="24"/>
        </w:rPr>
      </w:pPr>
      <w:r>
        <w:rPr>
          <w:sz w:val="24"/>
          <w:szCs w:val="24"/>
        </w:rPr>
        <w:t>What are the chances of an offspring with light fur and a short tail?</w:t>
      </w:r>
    </w:p>
    <w:p w:rsidR="00C0600C" w:rsidRDefault="00C0600C" w:rsidP="00C0600C">
      <w:pPr>
        <w:tabs>
          <w:tab w:val="left" w:pos="6870"/>
        </w:tabs>
        <w:rPr>
          <w:sz w:val="24"/>
          <w:szCs w:val="24"/>
        </w:rPr>
      </w:pPr>
      <w:r>
        <w:rPr>
          <w:sz w:val="24"/>
          <w:szCs w:val="24"/>
        </w:rPr>
        <w:t>What are the chances of an offspring with dark fur and a long tail?</w:t>
      </w:r>
      <w:r>
        <w:rPr>
          <w:sz w:val="24"/>
          <w:szCs w:val="24"/>
        </w:rPr>
        <w:tab/>
      </w:r>
    </w:p>
    <w:p w:rsidR="00C0600C" w:rsidRDefault="00C0600C" w:rsidP="00C0600C">
      <w:pPr>
        <w:rPr>
          <w:sz w:val="24"/>
          <w:szCs w:val="24"/>
        </w:rPr>
      </w:pPr>
      <w:r>
        <w:rPr>
          <w:sz w:val="24"/>
          <w:szCs w:val="24"/>
        </w:rPr>
        <w:t>What are the chance of an offspring with dark fur and a short tail?</w:t>
      </w:r>
    </w:p>
    <w:p w:rsidR="008021B8" w:rsidRDefault="008021B8" w:rsidP="00C0600C">
      <w:pPr>
        <w:rPr>
          <w:noProof/>
          <w:sz w:val="24"/>
          <w:szCs w:val="24"/>
        </w:rPr>
      </w:pPr>
    </w:p>
    <w:p w:rsidR="00A9716D" w:rsidRDefault="00C34FC4" w:rsidP="00A9716D">
      <w:pPr>
        <w:rPr>
          <w:sz w:val="24"/>
          <w:szCs w:val="24"/>
        </w:rPr>
      </w:pPr>
      <w:r>
        <w:rPr>
          <w:sz w:val="24"/>
          <w:szCs w:val="24"/>
        </w:rPr>
        <w:lastRenderedPageBreak/>
        <w:t>E</w:t>
      </w:r>
      <w:r w:rsidR="00A9716D" w:rsidRPr="00A9716D">
        <w:rPr>
          <w:sz w:val="24"/>
          <w:szCs w:val="24"/>
        </w:rPr>
        <w:t xml:space="preserve">xplore </w:t>
      </w:r>
      <w:r w:rsidR="00CC79DC">
        <w:rPr>
          <w:sz w:val="24"/>
          <w:szCs w:val="24"/>
        </w:rPr>
        <w:t xml:space="preserve">organisms that are not hybrids by working with </w:t>
      </w:r>
      <w:r w:rsidR="00A9716D" w:rsidRPr="00A9716D">
        <w:rPr>
          <w:sz w:val="24"/>
          <w:szCs w:val="24"/>
        </w:rPr>
        <w:t>two fictitious</w:t>
      </w:r>
      <w:r w:rsidR="00CC79DC">
        <w:rPr>
          <w:sz w:val="24"/>
          <w:szCs w:val="24"/>
        </w:rPr>
        <w:t xml:space="preserve"> traits, looks and style.</w:t>
      </w:r>
    </w:p>
    <w:p w:rsidR="00A9716D" w:rsidRPr="00A9716D" w:rsidRDefault="00A9716D" w:rsidP="00A9716D">
      <w:pPr>
        <w:spacing w:after="0" w:line="240" w:lineRule="auto"/>
        <w:rPr>
          <w:b/>
          <w:sz w:val="24"/>
          <w:szCs w:val="24"/>
        </w:rPr>
      </w:pPr>
      <w:r w:rsidRPr="00A9716D">
        <w:rPr>
          <w:b/>
          <w:sz w:val="24"/>
          <w:szCs w:val="24"/>
        </w:rPr>
        <w:t>Dominant</w:t>
      </w:r>
      <w:r>
        <w:rPr>
          <w:b/>
          <w:sz w:val="24"/>
          <w:szCs w:val="24"/>
        </w:rPr>
        <w:t xml:space="preserve"> allele</w:t>
      </w:r>
      <w:r w:rsidRPr="00A9716D">
        <w:rPr>
          <w:b/>
          <w:sz w:val="24"/>
          <w:szCs w:val="24"/>
        </w:rPr>
        <w:t xml:space="preserve"> (genotype/phenotype)</w:t>
      </w:r>
      <w:r w:rsidRPr="00A9716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9716D">
        <w:rPr>
          <w:b/>
          <w:sz w:val="24"/>
          <w:szCs w:val="24"/>
        </w:rPr>
        <w:t>Recessive</w:t>
      </w:r>
      <w:r>
        <w:rPr>
          <w:b/>
          <w:sz w:val="24"/>
          <w:szCs w:val="24"/>
        </w:rPr>
        <w:t xml:space="preserve"> allele </w:t>
      </w:r>
      <w:r w:rsidRPr="00A9716D">
        <w:rPr>
          <w:b/>
          <w:sz w:val="24"/>
          <w:szCs w:val="24"/>
        </w:rPr>
        <w:t>(genotype/phenotype)</w:t>
      </w:r>
    </w:p>
    <w:p w:rsidR="00A9716D" w:rsidRDefault="00A9716D" w:rsidP="00A971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– </w:t>
      </w:r>
      <w:r w:rsidR="008021B8">
        <w:rPr>
          <w:sz w:val="24"/>
          <w:szCs w:val="24"/>
        </w:rPr>
        <w:t>Hollywood</w:t>
      </w:r>
      <w:r>
        <w:rPr>
          <w:sz w:val="24"/>
          <w:szCs w:val="24"/>
        </w:rPr>
        <w:t xml:space="preserve"> looks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–</w:t>
      </w:r>
      <w:r w:rsidR="008021B8">
        <w:rPr>
          <w:sz w:val="24"/>
          <w:szCs w:val="24"/>
        </w:rPr>
        <w:t xml:space="preserve"> </w:t>
      </w:r>
      <w:r w:rsidR="00CC79DC">
        <w:rPr>
          <w:sz w:val="24"/>
          <w:szCs w:val="24"/>
        </w:rPr>
        <w:t>reality</w:t>
      </w:r>
      <w:r w:rsidR="008021B8">
        <w:rPr>
          <w:sz w:val="24"/>
          <w:szCs w:val="24"/>
        </w:rPr>
        <w:t xml:space="preserve"> TV</w:t>
      </w:r>
      <w:r>
        <w:rPr>
          <w:sz w:val="24"/>
          <w:szCs w:val="24"/>
        </w:rPr>
        <w:t xml:space="preserve"> looks</w:t>
      </w:r>
    </w:p>
    <w:p w:rsidR="00A9716D" w:rsidRDefault="00A9716D" w:rsidP="00A971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 – </w:t>
      </w:r>
      <w:r w:rsidR="008021B8">
        <w:rPr>
          <w:sz w:val="24"/>
          <w:szCs w:val="24"/>
        </w:rPr>
        <w:t>Hollywood</w:t>
      </w:r>
      <w:r>
        <w:rPr>
          <w:sz w:val="24"/>
          <w:szCs w:val="24"/>
        </w:rPr>
        <w:t xml:space="preserve"> 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 – </w:t>
      </w:r>
      <w:r w:rsidR="00CC79DC">
        <w:rPr>
          <w:sz w:val="24"/>
          <w:szCs w:val="24"/>
        </w:rPr>
        <w:t>reality</w:t>
      </w:r>
      <w:r w:rsidR="008021B8">
        <w:rPr>
          <w:sz w:val="24"/>
          <w:szCs w:val="24"/>
        </w:rPr>
        <w:t xml:space="preserve"> TV</w:t>
      </w:r>
      <w:r>
        <w:rPr>
          <w:sz w:val="24"/>
          <w:szCs w:val="24"/>
        </w:rPr>
        <w:t xml:space="preserve"> style</w:t>
      </w:r>
    </w:p>
    <w:p w:rsidR="00CC79DC" w:rsidRDefault="00CC79DC" w:rsidP="00CC79DC">
      <w:pPr>
        <w:spacing w:after="0"/>
        <w:rPr>
          <w:sz w:val="24"/>
          <w:szCs w:val="24"/>
        </w:rPr>
      </w:pPr>
    </w:p>
    <w:p w:rsidR="008021B8" w:rsidRDefault="008021B8" w:rsidP="00C3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actor is homozygous for Hollywood looks and heterozygous for Hollywood style.</w:t>
      </w:r>
    </w:p>
    <w:p w:rsidR="008021B8" w:rsidRDefault="008021B8" w:rsidP="00C3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actress is heterozygous for Hollywood looks and homozygous for </w:t>
      </w:r>
      <w:r w:rsidR="00CC79DC">
        <w:rPr>
          <w:sz w:val="24"/>
          <w:szCs w:val="24"/>
        </w:rPr>
        <w:t>reality</w:t>
      </w:r>
      <w:r>
        <w:rPr>
          <w:sz w:val="24"/>
          <w:szCs w:val="24"/>
        </w:rPr>
        <w:t xml:space="preserve"> TV style.</w:t>
      </w:r>
    </w:p>
    <w:p w:rsidR="00CC79DC" w:rsidRDefault="00CC79DC" w:rsidP="00CC79DC">
      <w:pPr>
        <w:spacing w:after="0"/>
        <w:rPr>
          <w:sz w:val="24"/>
          <w:szCs w:val="24"/>
        </w:rPr>
      </w:pPr>
    </w:p>
    <w:p w:rsidR="00CC79DC" w:rsidRPr="00A9716D" w:rsidRDefault="00CC79DC" w:rsidP="00A9716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1905</wp:posOffset>
                </wp:positionV>
                <wp:extent cx="666750" cy="238125"/>
                <wp:effectExtent l="0" t="0" r="19050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9DC" w:rsidRDefault="00CC79DC" w:rsidP="00CC79DC">
                            <w:pPr>
                              <w:jc w:val="center"/>
                            </w:pPr>
                            <w:r>
                              <w:t>ACTOR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8" o:spid="_x0000_s1028" type="#_x0000_t202" style="position:absolute;margin-left:225.75pt;margin-top:.15pt;width:52.5pt;height:1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" fillcolor="white [3201]" strokeweight=".5pt">
                <v:textbox>
                  <w:txbxContent>
                    <w:p w:rsidR="00CC79DC" w:rsidRDefault="00CC79DC" w:rsidP="00CC79DC">
                      <w:pPr>
                        <w:jc w:val="center"/>
                      </w:pPr>
                      <w:r>
                        <w:t>ACTOR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3"/>
        <w:gridCol w:w="2032"/>
        <w:gridCol w:w="2031"/>
        <w:gridCol w:w="2032"/>
        <w:gridCol w:w="2032"/>
      </w:tblGrid>
      <w:tr w:rsidR="00A9716D" w:rsidTr="00CC79DC">
        <w:tc>
          <w:tcPr>
            <w:tcW w:w="2055" w:type="dxa"/>
          </w:tcPr>
          <w:p w:rsidR="00CC79DC" w:rsidRPr="00CC79DC" w:rsidRDefault="00CC79DC" w:rsidP="00CC79DC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258B80" wp14:editId="5E65BC29">
                      <wp:simplePos x="0" y="0"/>
                      <wp:positionH relativeFrom="column">
                        <wp:posOffset>-447675</wp:posOffset>
                      </wp:positionH>
                      <wp:positionV relativeFrom="paragraph">
                        <wp:posOffset>38100</wp:posOffset>
                      </wp:positionV>
                      <wp:extent cx="266700" cy="1524000"/>
                      <wp:effectExtent l="0" t="0" r="19050" b="1905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5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79DC" w:rsidRDefault="00CC79DC">
                                  <w:r>
                                    <w:t>ACTRESS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58B80" id="Text Box 37" o:spid="_x0000_s1029" type="#_x0000_t202" style="position:absolute;left:0;text-align:left;margin-left:-35.25pt;margin-top:3pt;width:21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" fillcolor="white [3201]" strokeweight=".5pt">
                      <v:textbox>
                        <w:txbxContent>
                          <w:p w:rsidR="00CC79DC" w:rsidRDefault="00CC79DC">
                            <w:r>
                              <w:t>ACTRESS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79DC">
              <w:rPr>
                <w:sz w:val="28"/>
              </w:rPr>
              <w:t>X</w:t>
            </w:r>
          </w:p>
        </w:tc>
        <w:tc>
          <w:tcPr>
            <w:tcW w:w="2056" w:type="dxa"/>
          </w:tcPr>
          <w:p w:rsidR="00A9716D" w:rsidRDefault="00A9716D" w:rsidP="00210779">
            <w:pPr>
              <w:jc w:val="center"/>
              <w:rPr>
                <w:sz w:val="40"/>
              </w:rPr>
            </w:pPr>
          </w:p>
        </w:tc>
        <w:tc>
          <w:tcPr>
            <w:tcW w:w="2055" w:type="dxa"/>
          </w:tcPr>
          <w:p w:rsidR="00A9716D" w:rsidRDefault="00A9716D" w:rsidP="00210779">
            <w:pPr>
              <w:jc w:val="center"/>
              <w:rPr>
                <w:sz w:val="40"/>
              </w:rPr>
            </w:pPr>
          </w:p>
        </w:tc>
        <w:tc>
          <w:tcPr>
            <w:tcW w:w="2056" w:type="dxa"/>
          </w:tcPr>
          <w:p w:rsidR="00A9716D" w:rsidRDefault="00A9716D" w:rsidP="00210779">
            <w:pPr>
              <w:jc w:val="center"/>
              <w:rPr>
                <w:sz w:val="40"/>
              </w:rPr>
            </w:pPr>
          </w:p>
        </w:tc>
        <w:tc>
          <w:tcPr>
            <w:tcW w:w="2056" w:type="dxa"/>
          </w:tcPr>
          <w:p w:rsidR="00A9716D" w:rsidRDefault="00A9716D" w:rsidP="00210779">
            <w:pPr>
              <w:jc w:val="center"/>
              <w:rPr>
                <w:sz w:val="40"/>
              </w:rPr>
            </w:pPr>
          </w:p>
        </w:tc>
      </w:tr>
      <w:tr w:rsidR="00A9716D" w:rsidTr="00CC79DC">
        <w:tc>
          <w:tcPr>
            <w:tcW w:w="2055" w:type="dxa"/>
          </w:tcPr>
          <w:p w:rsidR="00A9716D" w:rsidRDefault="00A9716D" w:rsidP="00CC79DC">
            <w:pPr>
              <w:jc w:val="center"/>
              <w:rPr>
                <w:sz w:val="40"/>
              </w:rPr>
            </w:pPr>
          </w:p>
        </w:tc>
        <w:tc>
          <w:tcPr>
            <w:tcW w:w="2056" w:type="dxa"/>
          </w:tcPr>
          <w:p w:rsidR="00A9716D" w:rsidRDefault="00A9716D" w:rsidP="00210779">
            <w:pPr>
              <w:jc w:val="center"/>
              <w:rPr>
                <w:sz w:val="40"/>
              </w:rPr>
            </w:pPr>
          </w:p>
        </w:tc>
        <w:tc>
          <w:tcPr>
            <w:tcW w:w="2055" w:type="dxa"/>
          </w:tcPr>
          <w:p w:rsidR="00A9716D" w:rsidRDefault="00A9716D" w:rsidP="00210779">
            <w:pPr>
              <w:jc w:val="center"/>
              <w:rPr>
                <w:sz w:val="40"/>
              </w:rPr>
            </w:pPr>
          </w:p>
        </w:tc>
        <w:tc>
          <w:tcPr>
            <w:tcW w:w="2056" w:type="dxa"/>
          </w:tcPr>
          <w:p w:rsidR="00A9716D" w:rsidRDefault="00A9716D" w:rsidP="00210779">
            <w:pPr>
              <w:jc w:val="center"/>
              <w:rPr>
                <w:sz w:val="40"/>
              </w:rPr>
            </w:pPr>
          </w:p>
        </w:tc>
        <w:tc>
          <w:tcPr>
            <w:tcW w:w="2056" w:type="dxa"/>
          </w:tcPr>
          <w:p w:rsidR="00A9716D" w:rsidRDefault="00A9716D" w:rsidP="00210779">
            <w:pPr>
              <w:jc w:val="center"/>
              <w:rPr>
                <w:sz w:val="40"/>
              </w:rPr>
            </w:pPr>
          </w:p>
        </w:tc>
      </w:tr>
      <w:tr w:rsidR="00A9716D" w:rsidTr="00CC79DC">
        <w:tc>
          <w:tcPr>
            <w:tcW w:w="2055" w:type="dxa"/>
          </w:tcPr>
          <w:p w:rsidR="00A9716D" w:rsidRDefault="00A9716D" w:rsidP="00CC79DC">
            <w:pPr>
              <w:rPr>
                <w:sz w:val="40"/>
              </w:rPr>
            </w:pPr>
          </w:p>
        </w:tc>
        <w:tc>
          <w:tcPr>
            <w:tcW w:w="2056" w:type="dxa"/>
          </w:tcPr>
          <w:p w:rsidR="00A9716D" w:rsidRDefault="00A9716D" w:rsidP="00210779">
            <w:pPr>
              <w:jc w:val="center"/>
              <w:rPr>
                <w:sz w:val="40"/>
              </w:rPr>
            </w:pPr>
          </w:p>
        </w:tc>
        <w:tc>
          <w:tcPr>
            <w:tcW w:w="2055" w:type="dxa"/>
          </w:tcPr>
          <w:p w:rsidR="00A9716D" w:rsidRDefault="00A9716D" w:rsidP="00210779">
            <w:pPr>
              <w:jc w:val="center"/>
              <w:rPr>
                <w:sz w:val="40"/>
              </w:rPr>
            </w:pPr>
          </w:p>
        </w:tc>
        <w:tc>
          <w:tcPr>
            <w:tcW w:w="2056" w:type="dxa"/>
          </w:tcPr>
          <w:p w:rsidR="00A9716D" w:rsidRDefault="00A9716D" w:rsidP="00210779">
            <w:pPr>
              <w:jc w:val="center"/>
              <w:rPr>
                <w:sz w:val="40"/>
              </w:rPr>
            </w:pPr>
          </w:p>
        </w:tc>
        <w:tc>
          <w:tcPr>
            <w:tcW w:w="2056" w:type="dxa"/>
          </w:tcPr>
          <w:p w:rsidR="00A9716D" w:rsidRDefault="00A9716D" w:rsidP="00210779">
            <w:pPr>
              <w:jc w:val="center"/>
              <w:rPr>
                <w:sz w:val="40"/>
              </w:rPr>
            </w:pPr>
          </w:p>
        </w:tc>
      </w:tr>
      <w:tr w:rsidR="00A9716D" w:rsidTr="00CC79DC">
        <w:tc>
          <w:tcPr>
            <w:tcW w:w="2055" w:type="dxa"/>
          </w:tcPr>
          <w:p w:rsidR="00A9716D" w:rsidRDefault="00A9716D" w:rsidP="00CC79DC">
            <w:pPr>
              <w:rPr>
                <w:sz w:val="40"/>
              </w:rPr>
            </w:pPr>
          </w:p>
        </w:tc>
        <w:tc>
          <w:tcPr>
            <w:tcW w:w="2056" w:type="dxa"/>
          </w:tcPr>
          <w:p w:rsidR="00A9716D" w:rsidRDefault="00A9716D" w:rsidP="00210779">
            <w:pPr>
              <w:jc w:val="center"/>
              <w:rPr>
                <w:sz w:val="40"/>
              </w:rPr>
            </w:pPr>
          </w:p>
        </w:tc>
        <w:tc>
          <w:tcPr>
            <w:tcW w:w="2055" w:type="dxa"/>
          </w:tcPr>
          <w:p w:rsidR="00A9716D" w:rsidRDefault="00A9716D" w:rsidP="00210779">
            <w:pPr>
              <w:jc w:val="center"/>
              <w:rPr>
                <w:sz w:val="40"/>
              </w:rPr>
            </w:pPr>
          </w:p>
        </w:tc>
        <w:tc>
          <w:tcPr>
            <w:tcW w:w="2056" w:type="dxa"/>
          </w:tcPr>
          <w:p w:rsidR="00A9716D" w:rsidRDefault="00A9716D" w:rsidP="00210779">
            <w:pPr>
              <w:jc w:val="center"/>
              <w:rPr>
                <w:sz w:val="40"/>
              </w:rPr>
            </w:pPr>
          </w:p>
        </w:tc>
        <w:tc>
          <w:tcPr>
            <w:tcW w:w="2056" w:type="dxa"/>
          </w:tcPr>
          <w:p w:rsidR="00A9716D" w:rsidRDefault="00A9716D" w:rsidP="00210779">
            <w:pPr>
              <w:jc w:val="center"/>
              <w:rPr>
                <w:sz w:val="40"/>
              </w:rPr>
            </w:pPr>
          </w:p>
        </w:tc>
      </w:tr>
      <w:tr w:rsidR="00A9716D" w:rsidTr="00CC79DC">
        <w:tc>
          <w:tcPr>
            <w:tcW w:w="2055" w:type="dxa"/>
          </w:tcPr>
          <w:p w:rsidR="00A9716D" w:rsidRDefault="00A9716D" w:rsidP="00CC79DC">
            <w:pPr>
              <w:rPr>
                <w:sz w:val="40"/>
              </w:rPr>
            </w:pPr>
          </w:p>
        </w:tc>
        <w:tc>
          <w:tcPr>
            <w:tcW w:w="2056" w:type="dxa"/>
          </w:tcPr>
          <w:p w:rsidR="00A9716D" w:rsidRDefault="00A9716D" w:rsidP="00210779">
            <w:pPr>
              <w:jc w:val="center"/>
              <w:rPr>
                <w:sz w:val="40"/>
              </w:rPr>
            </w:pPr>
          </w:p>
        </w:tc>
        <w:tc>
          <w:tcPr>
            <w:tcW w:w="2055" w:type="dxa"/>
          </w:tcPr>
          <w:p w:rsidR="00A9716D" w:rsidRDefault="00A9716D" w:rsidP="00210779">
            <w:pPr>
              <w:jc w:val="center"/>
              <w:rPr>
                <w:sz w:val="40"/>
              </w:rPr>
            </w:pPr>
          </w:p>
        </w:tc>
        <w:tc>
          <w:tcPr>
            <w:tcW w:w="2056" w:type="dxa"/>
          </w:tcPr>
          <w:p w:rsidR="00A9716D" w:rsidRDefault="00A9716D" w:rsidP="00210779">
            <w:pPr>
              <w:jc w:val="center"/>
              <w:rPr>
                <w:sz w:val="40"/>
              </w:rPr>
            </w:pPr>
          </w:p>
        </w:tc>
        <w:tc>
          <w:tcPr>
            <w:tcW w:w="2056" w:type="dxa"/>
          </w:tcPr>
          <w:p w:rsidR="00A9716D" w:rsidRDefault="00A9716D" w:rsidP="00210779">
            <w:pPr>
              <w:jc w:val="center"/>
              <w:rPr>
                <w:sz w:val="40"/>
              </w:rPr>
            </w:pPr>
          </w:p>
        </w:tc>
      </w:tr>
    </w:tbl>
    <w:p w:rsidR="00CC79DC" w:rsidRDefault="00CC79DC" w:rsidP="00C34FC4">
      <w:pPr>
        <w:spacing w:after="0" w:line="360" w:lineRule="auto"/>
        <w:jc w:val="both"/>
      </w:pPr>
      <w:r>
        <w:t>What are the chances that their off</w:t>
      </w:r>
      <w:r w:rsidR="00B2009F">
        <w:t>spring is truly S</w:t>
      </w:r>
      <w:r>
        <w:t>waggerific, with both Hollywood looks and style?</w:t>
      </w:r>
    </w:p>
    <w:p w:rsidR="00CC79DC" w:rsidRDefault="00CC79DC" w:rsidP="00C34FC4">
      <w:pPr>
        <w:spacing w:after="0" w:line="360" w:lineRule="auto"/>
        <w:jc w:val="both"/>
      </w:pPr>
      <w:r>
        <w:t>What are th</w:t>
      </w:r>
      <w:r w:rsidR="00C34FC4">
        <w:t>e chances that their offspring has Hollywood looks, but reality TV style?</w:t>
      </w:r>
    </w:p>
    <w:p w:rsidR="00C34FC4" w:rsidRDefault="00C34FC4" w:rsidP="00C34FC4">
      <w:pPr>
        <w:spacing w:after="0" w:line="360" w:lineRule="auto"/>
        <w:jc w:val="both"/>
      </w:pPr>
      <w:r>
        <w:t>What are the chances that their offspring has Hollywood style, but reality TV looks?</w:t>
      </w:r>
    </w:p>
    <w:p w:rsidR="00CC79DC" w:rsidRDefault="00C34FC4" w:rsidP="00C34FC4">
      <w:pPr>
        <w:spacing w:after="0" w:line="360" w:lineRule="auto"/>
        <w:jc w:val="both"/>
      </w:pPr>
      <w:r>
        <w:t xml:space="preserve">What are the chances that their offspring </w:t>
      </w:r>
      <w:r w:rsidR="00B2009F">
        <w:t>is truly Snookirific, with</w:t>
      </w:r>
      <w:r>
        <w:t xml:space="preserve"> both reality TV looks and style?</w:t>
      </w:r>
    </w:p>
    <w:p w:rsidR="00C34FC4" w:rsidRDefault="00D701DB" w:rsidP="00C34FC4">
      <w:pPr>
        <w:spacing w:after="0" w:line="360" w:lineRule="auto"/>
        <w:jc w:val="both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F3FC63" wp14:editId="212645D9">
                <wp:simplePos x="0" y="0"/>
                <wp:positionH relativeFrom="column">
                  <wp:posOffset>-180975</wp:posOffset>
                </wp:positionH>
                <wp:positionV relativeFrom="paragraph">
                  <wp:posOffset>197485</wp:posOffset>
                </wp:positionV>
                <wp:extent cx="655320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2A921" id="Straight Connector 4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15.55pt" to="501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" strokecolor="#4579b8 [3044]"/>
            </w:pict>
          </mc:Fallback>
        </mc:AlternateContent>
      </w:r>
    </w:p>
    <w:p w:rsidR="00C34FC4" w:rsidRDefault="00C34FC4" w:rsidP="00C34FC4">
      <w:pPr>
        <w:spacing w:after="0"/>
        <w:jc w:val="both"/>
      </w:pPr>
    </w:p>
    <w:p w:rsidR="00CC79DC" w:rsidRDefault="00CC79DC" w:rsidP="00CC79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actor is homozygous for both reality TV looks </w:t>
      </w:r>
      <w:r w:rsidR="00A21A7B">
        <w:rPr>
          <w:sz w:val="24"/>
          <w:szCs w:val="24"/>
        </w:rPr>
        <w:t xml:space="preserve">and </w:t>
      </w:r>
      <w:r>
        <w:rPr>
          <w:sz w:val="24"/>
          <w:szCs w:val="24"/>
        </w:rPr>
        <w:t>style.</w:t>
      </w:r>
    </w:p>
    <w:p w:rsidR="00CC79DC" w:rsidRDefault="00CC79DC" w:rsidP="00CC79DC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actress is heterozygous for both Hollywood looks and style.</w:t>
      </w:r>
    </w:p>
    <w:p w:rsidR="00CC79DC" w:rsidRDefault="00CC79DC" w:rsidP="00CC79DC">
      <w:pPr>
        <w:spacing w:after="0"/>
        <w:rPr>
          <w:sz w:val="24"/>
          <w:szCs w:val="24"/>
        </w:rPr>
      </w:pPr>
    </w:p>
    <w:p w:rsidR="00CC79DC" w:rsidRPr="00A9716D" w:rsidRDefault="00CC79DC" w:rsidP="00CC79D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466E4F" wp14:editId="11029276">
                <wp:simplePos x="0" y="0"/>
                <wp:positionH relativeFrom="column">
                  <wp:posOffset>2867025</wp:posOffset>
                </wp:positionH>
                <wp:positionV relativeFrom="paragraph">
                  <wp:posOffset>1905</wp:posOffset>
                </wp:positionV>
                <wp:extent cx="666750" cy="238125"/>
                <wp:effectExtent l="0" t="0" r="19050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9DC" w:rsidRDefault="00CC79DC" w:rsidP="00CC79DC">
                            <w:pPr>
                              <w:jc w:val="center"/>
                            </w:pPr>
                            <w:r>
                              <w:t>ACTOR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466E4F" id="Text Box 39" o:spid="_x0000_s1030" type="#_x0000_t202" style="position:absolute;margin-left:225.75pt;margin-top:.15pt;width:52.5pt;height:18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" fillcolor="white [3201]" strokeweight=".5pt">
                <v:textbox>
                  <w:txbxContent>
                    <w:p w:rsidR="00CC79DC" w:rsidRDefault="00CC79DC" w:rsidP="00CC79DC">
                      <w:pPr>
                        <w:jc w:val="center"/>
                      </w:pPr>
                      <w:r>
                        <w:t>ACTOR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3"/>
        <w:gridCol w:w="2032"/>
        <w:gridCol w:w="2031"/>
        <w:gridCol w:w="2032"/>
        <w:gridCol w:w="2032"/>
      </w:tblGrid>
      <w:tr w:rsidR="00CC79DC" w:rsidTr="00C34FC4">
        <w:trPr>
          <w:trHeight w:val="620"/>
        </w:trPr>
        <w:tc>
          <w:tcPr>
            <w:tcW w:w="2055" w:type="dxa"/>
          </w:tcPr>
          <w:p w:rsidR="00CC79DC" w:rsidRPr="00CC79DC" w:rsidRDefault="00CC79DC" w:rsidP="00E2251C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46A708" wp14:editId="1C82BE7E">
                      <wp:simplePos x="0" y="0"/>
                      <wp:positionH relativeFrom="column">
                        <wp:posOffset>-447675</wp:posOffset>
                      </wp:positionH>
                      <wp:positionV relativeFrom="paragraph">
                        <wp:posOffset>38100</wp:posOffset>
                      </wp:positionV>
                      <wp:extent cx="266700" cy="1524000"/>
                      <wp:effectExtent l="0" t="0" r="19050" b="1905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5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79DC" w:rsidRDefault="00CC79DC" w:rsidP="00CC79DC">
                                  <w:r>
                                    <w:t>ACTRESS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6A708" id="Text Box 40" o:spid="_x0000_s1031" type="#_x0000_t202" style="position:absolute;left:0;text-align:left;margin-left:-35.25pt;margin-top:3pt;width:21pt;height:1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" fillcolor="white [3201]" strokeweight=".5pt">
                      <v:textbox>
                        <w:txbxContent>
                          <w:p w:rsidR="00CC79DC" w:rsidRDefault="00CC79DC" w:rsidP="00CC79DC">
                            <w:r>
                              <w:t>ACTRESS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79DC">
              <w:rPr>
                <w:sz w:val="28"/>
              </w:rPr>
              <w:t>X</w:t>
            </w:r>
          </w:p>
        </w:tc>
        <w:tc>
          <w:tcPr>
            <w:tcW w:w="2056" w:type="dxa"/>
          </w:tcPr>
          <w:p w:rsidR="00CC79DC" w:rsidRDefault="00CC79DC" w:rsidP="00E2251C">
            <w:pPr>
              <w:jc w:val="center"/>
              <w:rPr>
                <w:sz w:val="40"/>
              </w:rPr>
            </w:pPr>
          </w:p>
        </w:tc>
        <w:tc>
          <w:tcPr>
            <w:tcW w:w="2055" w:type="dxa"/>
          </w:tcPr>
          <w:p w:rsidR="00CC79DC" w:rsidRDefault="00CC79DC" w:rsidP="00E2251C">
            <w:pPr>
              <w:jc w:val="center"/>
              <w:rPr>
                <w:sz w:val="40"/>
              </w:rPr>
            </w:pPr>
          </w:p>
        </w:tc>
        <w:tc>
          <w:tcPr>
            <w:tcW w:w="2056" w:type="dxa"/>
          </w:tcPr>
          <w:p w:rsidR="00CC79DC" w:rsidRDefault="00CC79DC" w:rsidP="00E2251C">
            <w:pPr>
              <w:jc w:val="center"/>
              <w:rPr>
                <w:sz w:val="40"/>
              </w:rPr>
            </w:pPr>
          </w:p>
        </w:tc>
        <w:tc>
          <w:tcPr>
            <w:tcW w:w="2056" w:type="dxa"/>
          </w:tcPr>
          <w:p w:rsidR="00CC79DC" w:rsidRDefault="00CC79DC" w:rsidP="00E2251C">
            <w:pPr>
              <w:jc w:val="center"/>
              <w:rPr>
                <w:sz w:val="40"/>
              </w:rPr>
            </w:pPr>
          </w:p>
        </w:tc>
      </w:tr>
      <w:tr w:rsidR="00CC79DC" w:rsidTr="00E2251C">
        <w:tc>
          <w:tcPr>
            <w:tcW w:w="2055" w:type="dxa"/>
          </w:tcPr>
          <w:p w:rsidR="00CC79DC" w:rsidRDefault="00CC79DC" w:rsidP="00E2251C">
            <w:pPr>
              <w:jc w:val="center"/>
              <w:rPr>
                <w:sz w:val="40"/>
              </w:rPr>
            </w:pPr>
          </w:p>
        </w:tc>
        <w:tc>
          <w:tcPr>
            <w:tcW w:w="2056" w:type="dxa"/>
          </w:tcPr>
          <w:p w:rsidR="00CC79DC" w:rsidRDefault="00CC79DC" w:rsidP="00E2251C">
            <w:pPr>
              <w:jc w:val="center"/>
              <w:rPr>
                <w:sz w:val="40"/>
              </w:rPr>
            </w:pPr>
          </w:p>
        </w:tc>
        <w:tc>
          <w:tcPr>
            <w:tcW w:w="2055" w:type="dxa"/>
          </w:tcPr>
          <w:p w:rsidR="00CC79DC" w:rsidRDefault="00CC79DC" w:rsidP="00E2251C">
            <w:pPr>
              <w:jc w:val="center"/>
              <w:rPr>
                <w:sz w:val="40"/>
              </w:rPr>
            </w:pPr>
          </w:p>
        </w:tc>
        <w:tc>
          <w:tcPr>
            <w:tcW w:w="2056" w:type="dxa"/>
          </w:tcPr>
          <w:p w:rsidR="00CC79DC" w:rsidRDefault="00CC79DC" w:rsidP="00E2251C">
            <w:pPr>
              <w:jc w:val="center"/>
              <w:rPr>
                <w:sz w:val="40"/>
              </w:rPr>
            </w:pPr>
          </w:p>
        </w:tc>
        <w:tc>
          <w:tcPr>
            <w:tcW w:w="2056" w:type="dxa"/>
          </w:tcPr>
          <w:p w:rsidR="00CC79DC" w:rsidRDefault="00CC79DC" w:rsidP="00E2251C">
            <w:pPr>
              <w:jc w:val="center"/>
              <w:rPr>
                <w:sz w:val="40"/>
              </w:rPr>
            </w:pPr>
          </w:p>
        </w:tc>
      </w:tr>
      <w:tr w:rsidR="00CC79DC" w:rsidTr="00E2251C">
        <w:tc>
          <w:tcPr>
            <w:tcW w:w="2055" w:type="dxa"/>
          </w:tcPr>
          <w:p w:rsidR="00CC79DC" w:rsidRDefault="00CC79DC" w:rsidP="00E2251C">
            <w:pPr>
              <w:rPr>
                <w:sz w:val="40"/>
              </w:rPr>
            </w:pPr>
          </w:p>
        </w:tc>
        <w:tc>
          <w:tcPr>
            <w:tcW w:w="2056" w:type="dxa"/>
          </w:tcPr>
          <w:p w:rsidR="00CC79DC" w:rsidRDefault="00CC79DC" w:rsidP="00E2251C">
            <w:pPr>
              <w:jc w:val="center"/>
              <w:rPr>
                <w:sz w:val="40"/>
              </w:rPr>
            </w:pPr>
          </w:p>
        </w:tc>
        <w:tc>
          <w:tcPr>
            <w:tcW w:w="2055" w:type="dxa"/>
          </w:tcPr>
          <w:p w:rsidR="00CC79DC" w:rsidRDefault="00CC79DC" w:rsidP="00E2251C">
            <w:pPr>
              <w:jc w:val="center"/>
              <w:rPr>
                <w:sz w:val="40"/>
              </w:rPr>
            </w:pPr>
          </w:p>
        </w:tc>
        <w:tc>
          <w:tcPr>
            <w:tcW w:w="2056" w:type="dxa"/>
          </w:tcPr>
          <w:p w:rsidR="00CC79DC" w:rsidRDefault="00CC79DC" w:rsidP="00E2251C">
            <w:pPr>
              <w:jc w:val="center"/>
              <w:rPr>
                <w:sz w:val="40"/>
              </w:rPr>
            </w:pPr>
          </w:p>
        </w:tc>
        <w:tc>
          <w:tcPr>
            <w:tcW w:w="2056" w:type="dxa"/>
          </w:tcPr>
          <w:p w:rsidR="00CC79DC" w:rsidRDefault="00CC79DC" w:rsidP="00E2251C">
            <w:pPr>
              <w:jc w:val="center"/>
              <w:rPr>
                <w:sz w:val="40"/>
              </w:rPr>
            </w:pPr>
          </w:p>
        </w:tc>
      </w:tr>
      <w:tr w:rsidR="00CC79DC" w:rsidTr="00E2251C">
        <w:tc>
          <w:tcPr>
            <w:tcW w:w="2055" w:type="dxa"/>
          </w:tcPr>
          <w:p w:rsidR="00CC79DC" w:rsidRDefault="00CC79DC" w:rsidP="00E2251C">
            <w:pPr>
              <w:rPr>
                <w:sz w:val="40"/>
              </w:rPr>
            </w:pPr>
          </w:p>
        </w:tc>
        <w:tc>
          <w:tcPr>
            <w:tcW w:w="2056" w:type="dxa"/>
          </w:tcPr>
          <w:p w:rsidR="00CC79DC" w:rsidRDefault="00CC79DC" w:rsidP="00E2251C">
            <w:pPr>
              <w:jc w:val="center"/>
              <w:rPr>
                <w:sz w:val="40"/>
              </w:rPr>
            </w:pPr>
          </w:p>
        </w:tc>
        <w:tc>
          <w:tcPr>
            <w:tcW w:w="2055" w:type="dxa"/>
          </w:tcPr>
          <w:p w:rsidR="00CC79DC" w:rsidRDefault="00CC79DC" w:rsidP="00E2251C">
            <w:pPr>
              <w:jc w:val="center"/>
              <w:rPr>
                <w:sz w:val="40"/>
              </w:rPr>
            </w:pPr>
          </w:p>
        </w:tc>
        <w:tc>
          <w:tcPr>
            <w:tcW w:w="2056" w:type="dxa"/>
          </w:tcPr>
          <w:p w:rsidR="00CC79DC" w:rsidRDefault="00CC79DC" w:rsidP="00E2251C">
            <w:pPr>
              <w:jc w:val="center"/>
              <w:rPr>
                <w:sz w:val="40"/>
              </w:rPr>
            </w:pPr>
          </w:p>
        </w:tc>
        <w:tc>
          <w:tcPr>
            <w:tcW w:w="2056" w:type="dxa"/>
          </w:tcPr>
          <w:p w:rsidR="00CC79DC" w:rsidRDefault="00CC79DC" w:rsidP="00E2251C">
            <w:pPr>
              <w:jc w:val="center"/>
              <w:rPr>
                <w:sz w:val="40"/>
              </w:rPr>
            </w:pPr>
          </w:p>
        </w:tc>
      </w:tr>
      <w:tr w:rsidR="00CC79DC" w:rsidTr="00C34FC4">
        <w:trPr>
          <w:trHeight w:val="548"/>
        </w:trPr>
        <w:tc>
          <w:tcPr>
            <w:tcW w:w="2055" w:type="dxa"/>
          </w:tcPr>
          <w:p w:rsidR="00CC79DC" w:rsidRDefault="00CC79DC" w:rsidP="00E2251C">
            <w:pPr>
              <w:rPr>
                <w:sz w:val="40"/>
              </w:rPr>
            </w:pPr>
          </w:p>
        </w:tc>
        <w:tc>
          <w:tcPr>
            <w:tcW w:w="2056" w:type="dxa"/>
          </w:tcPr>
          <w:p w:rsidR="00CC79DC" w:rsidRDefault="00CC79DC" w:rsidP="00E2251C">
            <w:pPr>
              <w:jc w:val="center"/>
              <w:rPr>
                <w:sz w:val="40"/>
              </w:rPr>
            </w:pPr>
          </w:p>
        </w:tc>
        <w:tc>
          <w:tcPr>
            <w:tcW w:w="2055" w:type="dxa"/>
          </w:tcPr>
          <w:p w:rsidR="00CC79DC" w:rsidRDefault="00CC79DC" w:rsidP="00E2251C">
            <w:pPr>
              <w:jc w:val="center"/>
              <w:rPr>
                <w:sz w:val="40"/>
              </w:rPr>
            </w:pPr>
          </w:p>
        </w:tc>
        <w:tc>
          <w:tcPr>
            <w:tcW w:w="2056" w:type="dxa"/>
          </w:tcPr>
          <w:p w:rsidR="00CC79DC" w:rsidRDefault="00CC79DC" w:rsidP="00E2251C">
            <w:pPr>
              <w:jc w:val="center"/>
              <w:rPr>
                <w:sz w:val="40"/>
              </w:rPr>
            </w:pPr>
          </w:p>
        </w:tc>
        <w:tc>
          <w:tcPr>
            <w:tcW w:w="2056" w:type="dxa"/>
          </w:tcPr>
          <w:p w:rsidR="00CC79DC" w:rsidRDefault="00CC79DC" w:rsidP="00E2251C">
            <w:pPr>
              <w:jc w:val="center"/>
              <w:rPr>
                <w:sz w:val="40"/>
              </w:rPr>
            </w:pPr>
          </w:p>
        </w:tc>
      </w:tr>
    </w:tbl>
    <w:p w:rsidR="00C34FC4" w:rsidRDefault="00C34FC4" w:rsidP="00C34FC4">
      <w:pPr>
        <w:spacing w:after="0" w:line="360" w:lineRule="auto"/>
        <w:jc w:val="both"/>
      </w:pPr>
      <w:r>
        <w:t>What are the chances that their off</w:t>
      </w:r>
      <w:r w:rsidR="00B2009F">
        <w:t>spring is truly S</w:t>
      </w:r>
      <w:r>
        <w:t>waggerific, with both Hollywood looks and style?</w:t>
      </w:r>
    </w:p>
    <w:p w:rsidR="00C34FC4" w:rsidRDefault="00C34FC4" w:rsidP="00C34FC4">
      <w:pPr>
        <w:spacing w:after="0" w:line="360" w:lineRule="auto"/>
        <w:jc w:val="both"/>
      </w:pPr>
      <w:r>
        <w:t>What are the chances that their offspring has Hollywood looks, but reality TV style?</w:t>
      </w:r>
    </w:p>
    <w:p w:rsidR="00C34FC4" w:rsidRDefault="00C34FC4" w:rsidP="00C34FC4">
      <w:pPr>
        <w:spacing w:after="0" w:line="360" w:lineRule="auto"/>
        <w:jc w:val="both"/>
      </w:pPr>
      <w:r>
        <w:t>What are the chances that their offspring has Hollywood style, but reality TV looks?</w:t>
      </w:r>
    </w:p>
    <w:p w:rsidR="00A9716D" w:rsidRPr="00C34FC4" w:rsidRDefault="00C34FC4" w:rsidP="00C34FC4">
      <w:pPr>
        <w:spacing w:after="0" w:line="360" w:lineRule="auto"/>
        <w:jc w:val="both"/>
      </w:pPr>
      <w:r>
        <w:t xml:space="preserve">What are the chances that their offspring </w:t>
      </w:r>
      <w:r w:rsidR="00B2009F">
        <w:t>is truly Snookirific, with</w:t>
      </w:r>
      <w:r>
        <w:t xml:space="preserve"> both reality TV looks and style?</w:t>
      </w:r>
    </w:p>
    <w:sectPr w:rsidR="00A9716D" w:rsidRPr="00C34FC4" w:rsidSect="00C0600C">
      <w:pgSz w:w="12240" w:h="15840"/>
      <w:pgMar w:top="810" w:right="63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79"/>
    <w:rsid w:val="00034E0B"/>
    <w:rsid w:val="00164254"/>
    <w:rsid w:val="00210779"/>
    <w:rsid w:val="008021B8"/>
    <w:rsid w:val="00A17F6A"/>
    <w:rsid w:val="00A21A7B"/>
    <w:rsid w:val="00A9716D"/>
    <w:rsid w:val="00B2009F"/>
    <w:rsid w:val="00C0600C"/>
    <w:rsid w:val="00C34FC4"/>
    <w:rsid w:val="00CC79DC"/>
    <w:rsid w:val="00CD2B5A"/>
    <w:rsid w:val="00D7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FCE2BE-8350-4DB1-AC24-3FC612AF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210779"/>
  </w:style>
  <w:style w:type="character" w:styleId="Emphasis">
    <w:name w:val="Emphasis"/>
    <w:basedOn w:val="DefaultParagraphFont"/>
    <w:uiPriority w:val="20"/>
    <w:qFormat/>
    <w:rsid w:val="00210779"/>
    <w:rPr>
      <w:i/>
      <w:iCs/>
    </w:rPr>
  </w:style>
  <w:style w:type="table" w:styleId="TableGrid">
    <w:name w:val="Table Grid"/>
    <w:basedOn w:val="TableNormal"/>
    <w:uiPriority w:val="59"/>
    <w:rsid w:val="00A97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7EA12-11B7-47A6-9066-599CA1DE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D5C263F5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</dc:creator>
  <cp:lastModifiedBy>Banaszak, Daniel</cp:lastModifiedBy>
  <cp:revision>3</cp:revision>
  <dcterms:created xsi:type="dcterms:W3CDTF">2015-08-10T13:11:00Z</dcterms:created>
  <dcterms:modified xsi:type="dcterms:W3CDTF">2015-08-10T14:22:00Z</dcterms:modified>
</cp:coreProperties>
</file>